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14:paraId="63B47776" w14:textId="72C7A2EE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text/>
        </w:sdtPr>
        <w:sdtEndPr>
          <w:rPr>
            <w:rStyle w:val="Standardnpsmoodstavce"/>
            <w:b w:val="0"/>
          </w:rPr>
        </w:sdtEndPr>
        <w:sdtContent>
          <w:r w:rsidR="00D348EC">
            <w:rPr>
              <w:rStyle w:val="TabStyl-bold"/>
            </w:rPr>
            <w:t xml:space="preserve">Úřad městské části Praha </w:t>
          </w:r>
          <w:r w:rsidR="00F311BA">
            <w:rPr>
              <w:rStyle w:val="TabStyl-bold"/>
            </w:rPr>
            <w:t>14</w:t>
          </w:r>
          <w:r w:rsidR="00D348EC">
            <w:rPr>
              <w:rStyle w:val="TabStyl-bold"/>
            </w:rPr>
            <w:t>,</w:t>
          </w:r>
          <w:r w:rsidR="00F311BA">
            <w:rPr>
              <w:rStyle w:val="TabStyl-bold"/>
            </w:rPr>
            <w:t xml:space="preserve"> O</w:t>
          </w:r>
          <w:r w:rsidR="00D348EC">
            <w:rPr>
              <w:rStyle w:val="TabStyl-bold"/>
            </w:rPr>
            <w:t>dbor</w:t>
          </w:r>
          <w:r w:rsidR="00F311BA">
            <w:rPr>
              <w:rStyle w:val="TabStyl-bold"/>
            </w:rPr>
            <w:t xml:space="preserve"> řízení ekonomiky a školství</w:t>
          </w:r>
          <w:r w:rsidR="00D348EC">
            <w:rPr>
              <w:rStyle w:val="TabStyl-bold"/>
            </w:rPr>
            <w:t xml:space="preserve">, oddělení </w:t>
          </w:r>
          <w:r w:rsidR="00F311BA">
            <w:rPr>
              <w:rStyle w:val="TabStyl-bold"/>
            </w:rPr>
            <w:t xml:space="preserve">místních daní </w:t>
          </w:r>
          <w:r w:rsidR="00D348EC">
            <w:rPr>
              <w:rStyle w:val="TabStyl-bold"/>
            </w:rPr>
            <w:t xml:space="preserve"> poplatků, </w:t>
          </w:r>
          <w:r w:rsidR="00F311BA">
            <w:rPr>
              <w:rStyle w:val="TabStyl-bold"/>
            </w:rPr>
            <w:t>Bří Venclíků 1073</w:t>
          </w:r>
          <w:r w:rsidR="00D348EC">
            <w:rPr>
              <w:rStyle w:val="TabStyl-bold"/>
            </w:rPr>
            <w:t xml:space="preserve">, Praha </w:t>
          </w:r>
          <w:r w:rsidR="00F311BA">
            <w:rPr>
              <w:rStyle w:val="TabStyl-bold"/>
            </w:rPr>
            <w:t>9</w:t>
          </w:r>
          <w:r w:rsidR="00D348EC">
            <w:rPr>
              <w:rStyle w:val="TabStyl-bold"/>
            </w:rPr>
            <w:t>, 1</w:t>
          </w:r>
          <w:r w:rsidR="00F311BA">
            <w:rPr>
              <w:rStyle w:val="TabStyl-bold"/>
            </w:rPr>
            <w:t>98</w:t>
          </w:r>
          <w:r w:rsidR="00CC329E">
            <w:rPr>
              <w:rStyle w:val="TabStyl-bold"/>
            </w:rPr>
            <w:t xml:space="preserve"> </w:t>
          </w:r>
          <w:r w:rsidR="00F311BA">
            <w:rPr>
              <w:rStyle w:val="TabStyl-bold"/>
            </w:rPr>
            <w:t>21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  <w:bookmarkStart w:id="0" w:name="_GoBack"/>
            <w:bookmarkEnd w:id="0"/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41E0D963" w:rsidR="00F54708" w:rsidRDefault="00F311BA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14:paraId="119FC769" w14:textId="3D167CA2" w:rsidR="00341A09" w:rsidRPr="000C7E1E" w:rsidRDefault="00F311BA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Místo podnikání: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Identifikační číslo: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EndPr/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2BA7" w14:textId="77777777" w:rsidR="000531CF" w:rsidRDefault="000531CF" w:rsidP="00896A67">
      <w:r>
        <w:separator/>
      </w:r>
    </w:p>
  </w:endnote>
  <w:endnote w:type="continuationSeparator" w:id="0">
    <w:p w14:paraId="54034EAD" w14:textId="77777777" w:rsidR="000531CF" w:rsidRDefault="000531CF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DF4E" w14:textId="29D2ACB7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11BA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A6CD" w14:textId="77777777" w:rsidR="000531CF" w:rsidRDefault="000531CF" w:rsidP="00896A67">
      <w:r>
        <w:separator/>
      </w:r>
    </w:p>
  </w:footnote>
  <w:footnote w:type="continuationSeparator" w:id="0">
    <w:p w14:paraId="04D8A2BA" w14:textId="77777777" w:rsidR="000531CF" w:rsidRDefault="000531CF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531CF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6908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72723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0271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C329E"/>
    <w:rsid w:val="00CD0C08"/>
    <w:rsid w:val="00CD1861"/>
    <w:rsid w:val="00D016C5"/>
    <w:rsid w:val="00D06E01"/>
    <w:rsid w:val="00D07992"/>
    <w:rsid w:val="00D22937"/>
    <w:rsid w:val="00D348EC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11BA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C3AA0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288B6A"/>
  <w15:docId w15:val="{CD54D85B-E48C-4928-9325-C91560D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63473"/>
    <w:rsid w:val="00EA1ADE"/>
    <w:rsid w:val="00EB3F75"/>
    <w:rsid w:val="00EE1C7A"/>
    <w:rsid w:val="00F34C1E"/>
    <w:rsid w:val="00F40353"/>
    <w:rsid w:val="00F46E65"/>
    <w:rsid w:val="00F631CB"/>
    <w:rsid w:val="00F70579"/>
    <w:rsid w:val="00F76388"/>
    <w:rsid w:val="00FB38C3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ED53-71CA-4060-8507-A6B9EB1F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1</TotalTime>
  <Pages>2</Pages>
  <Words>362</Words>
  <Characters>1956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Ječmínková Věra</cp:lastModifiedBy>
  <cp:revision>2</cp:revision>
  <cp:lastPrinted>2016-09-06T15:22:00Z</cp:lastPrinted>
  <dcterms:created xsi:type="dcterms:W3CDTF">2018-03-15T11:10:00Z</dcterms:created>
  <dcterms:modified xsi:type="dcterms:W3CDTF">2018-03-15T11:10:00Z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