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/>
  <w:body>
    <w:p w:rsidR="00145461" w:rsidRPr="00B13513" w:rsidRDefault="00145461" w:rsidP="0039267F">
      <w:pPr>
        <w:jc w:val="center"/>
        <w:rPr>
          <w:b/>
          <w:color w:val="FFFFFF"/>
          <w:sz w:val="52"/>
          <w:szCs w:val="52"/>
        </w:rPr>
      </w:pPr>
      <w:r w:rsidRPr="00B13513">
        <w:rPr>
          <w:b/>
          <w:color w:val="FFFFFF"/>
          <w:sz w:val="52"/>
          <w:szCs w:val="52"/>
        </w:rPr>
        <w:t>JK POČIN  Vás srdečně  zve na</w:t>
      </w:r>
    </w:p>
    <w:p w:rsidR="00145461" w:rsidRDefault="00145461" w:rsidP="0039267F">
      <w:pPr>
        <w:jc w:val="center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 xml:space="preserve"> první paravoltižní barelové závody 28.února 2015</w:t>
      </w:r>
    </w:p>
    <w:p w:rsidR="00145461" w:rsidRDefault="00145461" w:rsidP="0039267F">
      <w:pPr>
        <w:jc w:val="center"/>
        <w:rPr>
          <w:b/>
          <w:color w:val="FFFF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9" type="#_x0000_t75" style="position:absolute;left:0;text-align:left;margin-left:-67.85pt;margin-top:20.6pt;width:207.35pt;height:153.6pt;z-index:-251658240;visibility:visible;mso-wrap-distance-left:9.48pt;mso-wrap-distance-top:.96pt;mso-wrap-distance-right:9.71pt;mso-wrap-distance-bottom:1.59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">
            <v:imagedata r:id="rId6" o:title=""/>
            <o:lock v:ext="edit" aspectratio="f"/>
            <w10:wrap type="square"/>
          </v:shape>
        </w:pict>
      </w:r>
    </w:p>
    <w:p w:rsidR="00145461" w:rsidRDefault="00145461" w:rsidP="00DA1AB2">
      <w:pPr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 xml:space="preserve">    </w:t>
      </w:r>
    </w:p>
    <w:p w:rsidR="00145461" w:rsidRPr="0039267F" w:rsidRDefault="00145461" w:rsidP="0039267F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145461" w:rsidRDefault="00145461" w:rsidP="00050FF7">
      <w:pPr>
        <w:jc w:val="center"/>
        <w:rPr>
          <w:sz w:val="40"/>
          <w:szCs w:val="40"/>
        </w:rPr>
      </w:pPr>
    </w:p>
    <w:p w:rsidR="00145461" w:rsidRDefault="00145461" w:rsidP="00DA1AB2">
      <w:pPr>
        <w:rPr>
          <w:sz w:val="40"/>
          <w:szCs w:val="40"/>
        </w:rPr>
      </w:pPr>
      <w:r>
        <w:rPr>
          <w:sz w:val="40"/>
          <w:szCs w:val="40"/>
        </w:rPr>
        <w:t>Závody se konají pod záštitou     České jezdecké federace a          České hiporehabilitační společnosti.</w:t>
      </w:r>
    </w:p>
    <w:p w:rsidR="00145461" w:rsidRDefault="00145461" w:rsidP="00DA1AB2">
      <w:pPr>
        <w:rPr>
          <w:sz w:val="40"/>
          <w:szCs w:val="40"/>
        </w:rPr>
      </w:pPr>
    </w:p>
    <w:p w:rsidR="00145461" w:rsidRDefault="00145461" w:rsidP="00B13513">
      <w:pPr>
        <w:jc w:val="center"/>
        <w:rPr>
          <w:sz w:val="40"/>
          <w:szCs w:val="40"/>
        </w:rPr>
      </w:pPr>
      <w:r>
        <w:rPr>
          <w:sz w:val="40"/>
          <w:szCs w:val="40"/>
        </w:rPr>
        <w:t>Zahájení:                      10.00 hodin</w:t>
      </w:r>
    </w:p>
    <w:p w:rsidR="00145461" w:rsidRPr="00576E74" w:rsidRDefault="00145461" w:rsidP="00576E74">
      <w:pPr>
        <w:jc w:val="center"/>
        <w:rPr>
          <w:sz w:val="40"/>
          <w:szCs w:val="40"/>
        </w:rPr>
      </w:pPr>
      <w:r>
        <w:rPr>
          <w:sz w:val="40"/>
          <w:szCs w:val="40"/>
        </w:rPr>
        <w:t>Slavnostní ukončení:   15.30 hodin</w:t>
      </w:r>
    </w:p>
    <w:p w:rsidR="00145461" w:rsidRDefault="00145461" w:rsidP="00920448">
      <w:pPr>
        <w:rPr>
          <w:sz w:val="32"/>
          <w:szCs w:val="32"/>
        </w:rPr>
      </w:pPr>
      <w:r>
        <w:rPr>
          <w:sz w:val="32"/>
          <w:szCs w:val="32"/>
        </w:rPr>
        <w:t xml:space="preserve">        Místo konání:   tělocvična Dětského domova v Dolních</w:t>
      </w:r>
    </w:p>
    <w:p w:rsidR="00145461" w:rsidRDefault="00145461" w:rsidP="009204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Počernicích v Praze 9</w:t>
      </w:r>
    </w:p>
    <w:p w:rsidR="00145461" w:rsidRDefault="00145461" w:rsidP="0092044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45461" w:rsidRDefault="00145461" w:rsidP="00920448">
      <w:pPr>
        <w:rPr>
          <w:sz w:val="32"/>
          <w:szCs w:val="32"/>
        </w:rPr>
      </w:pPr>
      <w:r>
        <w:rPr>
          <w:sz w:val="32"/>
          <w:szCs w:val="32"/>
        </w:rPr>
        <w:t xml:space="preserve">        Doprava:           autem, parkování v objektu nebo vlaky S1z</w:t>
      </w:r>
    </w:p>
    <w:p w:rsidR="00145461" w:rsidRDefault="00145461" w:rsidP="009204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Masarykova nádraží  do zastávky Dolní  </w:t>
      </w:r>
    </w:p>
    <w:p w:rsidR="00145461" w:rsidRDefault="00145461" w:rsidP="009204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Počernice</w:t>
      </w:r>
    </w:p>
    <w:p w:rsidR="00145461" w:rsidRDefault="00145461" w:rsidP="00920448">
      <w:pPr>
        <w:rPr>
          <w:sz w:val="32"/>
          <w:szCs w:val="32"/>
        </w:rPr>
      </w:pPr>
      <w:r>
        <w:rPr>
          <w:sz w:val="32"/>
          <w:szCs w:val="32"/>
        </w:rPr>
        <w:t xml:space="preserve">   Závody  se započítávají do paravoltižního poháru a jsou nominační </w:t>
      </w:r>
    </w:p>
    <w:p w:rsidR="00145461" w:rsidRDefault="00145461" w:rsidP="00920448">
      <w:pPr>
        <w:rPr>
          <w:sz w:val="32"/>
          <w:szCs w:val="32"/>
        </w:rPr>
      </w:pPr>
      <w:r>
        <w:rPr>
          <w:sz w:val="32"/>
          <w:szCs w:val="32"/>
        </w:rPr>
        <w:t xml:space="preserve">   pro mistrovství ČR v paravoltiži.</w:t>
      </w:r>
    </w:p>
    <w:p w:rsidR="00145461" w:rsidRDefault="00145461" w:rsidP="00920448">
      <w:pPr>
        <w:rPr>
          <w:sz w:val="32"/>
          <w:szCs w:val="32"/>
        </w:rPr>
      </w:pPr>
      <w:r>
        <w:rPr>
          <w:sz w:val="32"/>
          <w:szCs w:val="32"/>
        </w:rPr>
        <w:t xml:space="preserve">   Všichni závodníci obdrží věcnou cenu a flotu,  občerstvení  bude </w:t>
      </w:r>
    </w:p>
    <w:p w:rsidR="00145461" w:rsidRDefault="00145461" w:rsidP="00920448">
      <w:pPr>
        <w:rPr>
          <w:sz w:val="32"/>
          <w:szCs w:val="32"/>
        </w:rPr>
      </w:pPr>
      <w:r>
        <w:rPr>
          <w:sz w:val="32"/>
          <w:szCs w:val="32"/>
        </w:rPr>
        <w:t xml:space="preserve">   k dispozici formou bufetu, kdo bude mít zájem o guláš, objednávky </w:t>
      </w:r>
    </w:p>
    <w:p w:rsidR="00145461" w:rsidRDefault="00145461" w:rsidP="00920448">
      <w:pPr>
        <w:rPr>
          <w:sz w:val="32"/>
          <w:szCs w:val="32"/>
        </w:rPr>
      </w:pPr>
      <w:r>
        <w:rPr>
          <w:sz w:val="32"/>
          <w:szCs w:val="32"/>
        </w:rPr>
        <w:t xml:space="preserve">   prosím do 24.2. na e-mail: </w:t>
      </w:r>
      <w:hyperlink r:id="rId7" w:history="1">
        <w:r w:rsidRPr="00F13B43">
          <w:rPr>
            <w:rStyle w:val="Hyperlink"/>
            <w:sz w:val="32"/>
            <w:szCs w:val="32"/>
          </w:rPr>
          <w:t>jkpocin.info@seznam.cz</w:t>
        </w:r>
      </w:hyperlink>
      <w:r>
        <w:rPr>
          <w:sz w:val="32"/>
          <w:szCs w:val="32"/>
        </w:rPr>
        <w:t>, tel.</w:t>
      </w:r>
      <w:bookmarkStart w:id="0" w:name="_GoBack"/>
      <w:bookmarkEnd w:id="0"/>
      <w:r>
        <w:rPr>
          <w:sz w:val="32"/>
          <w:szCs w:val="32"/>
        </w:rPr>
        <w:t xml:space="preserve"> 605285426</w:t>
      </w:r>
    </w:p>
    <w:p w:rsidR="00145461" w:rsidRDefault="00145461" w:rsidP="00920448">
      <w:pPr>
        <w:rPr>
          <w:sz w:val="32"/>
          <w:szCs w:val="32"/>
        </w:rPr>
      </w:pPr>
      <w:r>
        <w:rPr>
          <w:sz w:val="32"/>
          <w:szCs w:val="32"/>
        </w:rPr>
        <w:t xml:space="preserve">   Ubytování pořadatel nezajišťuje. </w:t>
      </w:r>
    </w:p>
    <w:p w:rsidR="00145461" w:rsidRDefault="00145461" w:rsidP="009204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145461" w:rsidRDefault="00145461" w:rsidP="009204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Pr="008C7FEE">
        <w:rPr>
          <w:noProof/>
          <w:sz w:val="40"/>
          <w:szCs w:val="40"/>
          <w:lang w:eastAsia="cs-CZ"/>
        </w:rPr>
        <w:pict>
          <v:shape id="Obrázek 3" o:spid="_x0000_i1025" type="#_x0000_t75" style="width:219.75pt;height:2in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">
            <v:imagedata r:id="rId8" o:title="" croptop="-431f" cropbottom="-658f" cropleft="-150f" cropright="-105f"/>
            <o:lock v:ext="edit" aspectratio="f"/>
          </v:shape>
        </w:pict>
      </w:r>
    </w:p>
    <w:p w:rsidR="00145461" w:rsidRPr="0039267F" w:rsidRDefault="00145461" w:rsidP="0092044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145461" w:rsidRDefault="00145461" w:rsidP="0039267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</w:p>
    <w:p w:rsidR="00145461" w:rsidRDefault="00145461" w:rsidP="0039267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</w:p>
    <w:p w:rsidR="00145461" w:rsidRPr="00D04D4D" w:rsidRDefault="00145461" w:rsidP="00D04D4D">
      <w:pPr>
        <w:tabs>
          <w:tab w:val="left" w:pos="519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145461" w:rsidRPr="00D04D4D" w:rsidSect="008411E8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461" w:rsidRDefault="00145461" w:rsidP="0039267F">
      <w:r>
        <w:separator/>
      </w:r>
    </w:p>
  </w:endnote>
  <w:endnote w:type="continuationSeparator" w:id="0">
    <w:p w:rsidR="00145461" w:rsidRDefault="00145461" w:rsidP="0039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461" w:rsidRDefault="00145461" w:rsidP="0039267F">
      <w:r>
        <w:separator/>
      </w:r>
    </w:p>
  </w:footnote>
  <w:footnote w:type="continuationSeparator" w:id="0">
    <w:p w:rsidR="00145461" w:rsidRDefault="00145461" w:rsidP="0039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61" w:rsidRDefault="00145461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2825" o:spid="_x0000_s2049" type="#_x0000_t75" style="position:absolute;margin-left:0;margin-top:0;width:453.25pt;height:500.9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61" w:rsidRDefault="00145461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2826" o:spid="_x0000_s2050" type="#_x0000_t75" style="position:absolute;margin-left:0;margin-top:0;width:453.25pt;height:500.9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61" w:rsidRDefault="00145461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2824" o:spid="_x0000_s2051" type="#_x0000_t75" style="position:absolute;margin-left:0;margin-top:0;width:453.25pt;height:500.9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67F"/>
    <w:rsid w:val="00050FF7"/>
    <w:rsid w:val="001153B4"/>
    <w:rsid w:val="00145461"/>
    <w:rsid w:val="00282957"/>
    <w:rsid w:val="0039267F"/>
    <w:rsid w:val="00576E74"/>
    <w:rsid w:val="007E088E"/>
    <w:rsid w:val="008411E8"/>
    <w:rsid w:val="008C7FEE"/>
    <w:rsid w:val="00920448"/>
    <w:rsid w:val="009962B2"/>
    <w:rsid w:val="00A04A52"/>
    <w:rsid w:val="00B13513"/>
    <w:rsid w:val="00B67D89"/>
    <w:rsid w:val="00CD0711"/>
    <w:rsid w:val="00D04D4D"/>
    <w:rsid w:val="00DA1AB2"/>
    <w:rsid w:val="00F1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52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829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2957"/>
    <w:rPr>
      <w:rFonts w:ascii="Arial" w:hAnsi="Arial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92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926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267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26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67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50F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kpocin.info@sezna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167</Words>
  <Characters>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 POČIN  Vás srdečně  zve na</dc:title>
  <dc:subject/>
  <dc:creator>Jirka</dc:creator>
  <cp:keywords/>
  <dc:description/>
  <cp:lastModifiedBy>bv02</cp:lastModifiedBy>
  <cp:revision>2</cp:revision>
  <cp:lastPrinted>2015-02-16T09:50:00Z</cp:lastPrinted>
  <dcterms:created xsi:type="dcterms:W3CDTF">2015-02-16T09:51:00Z</dcterms:created>
  <dcterms:modified xsi:type="dcterms:W3CDTF">2015-02-16T09:51:00Z</dcterms:modified>
</cp:coreProperties>
</file>