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3" w:rsidRPr="00304C6E" w:rsidRDefault="00574193" w:rsidP="00304C6E">
      <w:pPr>
        <w:spacing w:after="0" w:line="240" w:lineRule="auto"/>
        <w:ind w:left="360"/>
        <w:jc w:val="center"/>
        <w:rPr>
          <w:rFonts w:ascii="Arial" w:hAnsi="Arial" w:cs="Arial"/>
          <w:color w:val="222222"/>
          <w:sz w:val="27"/>
          <w:szCs w:val="27"/>
          <w:lang w:eastAsia="cs-CZ"/>
        </w:rPr>
      </w:pPr>
      <w:r w:rsidRPr="00DD7D07">
        <w:rPr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7.75pt;height:87.75pt;visibility:visible">
            <v:imagedata r:id="rId7" o:title=""/>
          </v:shape>
        </w:pict>
      </w:r>
      <w:r w:rsidRPr="0008134C">
        <w:rPr>
          <w:b/>
          <w:sz w:val="40"/>
          <w:szCs w:val="40"/>
          <w:u w:val="single"/>
        </w:rPr>
        <w:t>Rozpis závodů – paravoltiž</w:t>
      </w:r>
      <w:r w:rsidRPr="0008134C">
        <w:rPr>
          <w:sz w:val="40"/>
          <w:szCs w:val="40"/>
        </w:rPr>
        <w:t xml:space="preserve">    </w:t>
      </w:r>
      <w:hyperlink r:id="rId8" w:history="1">
        <w:r w:rsidRPr="00DD7D07">
          <w:rPr>
            <w:rFonts w:ascii="Arial" w:hAnsi="Arial" w:cs="Arial"/>
            <w:noProof/>
            <w:color w:val="0000FF"/>
            <w:sz w:val="27"/>
            <w:szCs w:val="27"/>
            <w:lang w:eastAsia="cs-CZ"/>
          </w:rPr>
          <w:pict>
            <v:shape id="Obrázek 3" o:spid="_x0000_i1026" type="#_x0000_t75" alt="https://encrypted-tbn2.gstatic.com/images?q=tbn:ANd9GcQHzi0S4z0FvW3SCCLCtljf8mtp-nGdBC2UAE8XgnlfX0W8OqWYGA" href="http://www.google.cz/url?sa=i&amp;rct=j&amp;q=&amp;esrc=s&amp;source=images&amp;cd=&amp;cad=rja&amp;uact=8&amp;ved=0CAcQjRw&amp;url=http://www.equichannel.cz/kategorizace-jezdcu-pro-skokove-souteze-od-r-2015-navrh&amp;ei=0nXXVO2kMdOs7AbWs4CIAw&amp;bvm=bv.85464276,d.ZGU&amp;psig=AFQjCNE0ZWpsbT6dPClIceIkBl5KbVYkuw&amp;ust=14234928988586" style="width:89.25pt;height:89.25pt;visibility:visible" o:button="t">
              <v:fill o:detectmouseclick="t"/>
              <v:imagedata r:id="rId9" o:title=""/>
            </v:shape>
          </w:pict>
        </w:r>
      </w:hyperlink>
    </w:p>
    <w:p w:rsidR="00574193" w:rsidRPr="0008134C" w:rsidRDefault="00574193" w:rsidP="000F71F7">
      <w:pPr>
        <w:spacing w:after="0"/>
        <w:jc w:val="center"/>
        <w:rPr>
          <w:b/>
          <w:sz w:val="40"/>
          <w:szCs w:val="40"/>
        </w:rPr>
      </w:pPr>
      <w:r w:rsidRPr="0008134C">
        <w:rPr>
          <w:b/>
          <w:sz w:val="40"/>
          <w:szCs w:val="40"/>
        </w:rPr>
        <w:t>BAREL</w:t>
      </w:r>
    </w:p>
    <w:p w:rsidR="00574193" w:rsidRPr="00256566" w:rsidRDefault="00574193" w:rsidP="000F71F7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256566">
        <w:rPr>
          <w:b/>
          <w:szCs w:val="24"/>
        </w:rPr>
        <w:t>Všeobecné informace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Pořadatel:                              JK Počin Praha Dolní Počernice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Datum:                                   28.2.2015</w:t>
      </w:r>
    </w:p>
    <w:p w:rsidR="00574193" w:rsidRPr="0008134C" w:rsidRDefault="00574193" w:rsidP="0008134C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 xml:space="preserve">Místo:     </w:t>
      </w:r>
      <w:r>
        <w:rPr>
          <w:szCs w:val="24"/>
        </w:rPr>
        <w:t xml:space="preserve">                                </w:t>
      </w:r>
      <w:r w:rsidRPr="00256566">
        <w:rPr>
          <w:szCs w:val="24"/>
        </w:rPr>
        <w:t>Prah</w:t>
      </w:r>
      <w:r>
        <w:rPr>
          <w:szCs w:val="24"/>
        </w:rPr>
        <w:t>a 9, tělocvična</w:t>
      </w:r>
      <w:r w:rsidRPr="0008134C">
        <w:rPr>
          <w:szCs w:val="24"/>
        </w:rPr>
        <w:t xml:space="preserve"> Dětského domova Dol</w:t>
      </w:r>
      <w:r>
        <w:rPr>
          <w:szCs w:val="24"/>
        </w:rPr>
        <w:t>ní Počernice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Soutěže:                                 dvojice, ZO, LH, MH, TH, SH</w:t>
      </w:r>
    </w:p>
    <w:p w:rsidR="00574193" w:rsidRPr="00256566" w:rsidRDefault="00574193" w:rsidP="000F71F7">
      <w:pPr>
        <w:pStyle w:val="ListParagraph"/>
        <w:spacing w:after="0"/>
        <w:ind w:left="2844"/>
        <w:rPr>
          <w:szCs w:val="24"/>
        </w:rPr>
      </w:pPr>
      <w:r>
        <w:rPr>
          <w:szCs w:val="24"/>
        </w:rPr>
        <w:t xml:space="preserve">       </w:t>
      </w:r>
      <w:r w:rsidRPr="00256566">
        <w:rPr>
          <w:szCs w:val="24"/>
        </w:rPr>
        <w:t xml:space="preserve">jednotlivci ZO,LH,MH,TH </w:t>
      </w:r>
    </w:p>
    <w:p w:rsidR="00574193" w:rsidRPr="00256566" w:rsidRDefault="00574193" w:rsidP="000F71F7">
      <w:pPr>
        <w:pStyle w:val="ListParagraph"/>
        <w:spacing w:after="0"/>
        <w:ind w:left="2844"/>
        <w:rPr>
          <w:szCs w:val="24"/>
        </w:rPr>
      </w:pPr>
      <w:r>
        <w:rPr>
          <w:szCs w:val="24"/>
        </w:rPr>
        <w:t xml:space="preserve">       </w:t>
      </w:r>
      <w:r w:rsidRPr="00256566">
        <w:rPr>
          <w:szCs w:val="24"/>
        </w:rPr>
        <w:t>skupiny ZO,LH,SH,MTH</w:t>
      </w:r>
    </w:p>
    <w:p w:rsidR="00574193" w:rsidRPr="00256566" w:rsidRDefault="00574193" w:rsidP="000F71F7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256566">
        <w:rPr>
          <w:b/>
          <w:szCs w:val="24"/>
        </w:rPr>
        <w:t>Organizační výbor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Ředitel:                                  Martin Lněnička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Tajemník:                              Vendula Titěrová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 xml:space="preserve">Technické zajištění:           </w:t>
      </w:r>
      <w:r>
        <w:rPr>
          <w:szCs w:val="24"/>
        </w:rPr>
        <w:t xml:space="preserve"> </w:t>
      </w:r>
      <w:r w:rsidRPr="00256566">
        <w:rPr>
          <w:szCs w:val="24"/>
        </w:rPr>
        <w:t xml:space="preserve"> Ing.Michal Podzimek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Výpočet. středisko               Filip Špindler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Hlasatel:                                Hana Špindlerová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Lékařská služba:                   MUDr. Martina Jansová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</w:p>
    <w:p w:rsidR="00574193" w:rsidRPr="00256566" w:rsidRDefault="00574193" w:rsidP="000F71F7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256566">
        <w:rPr>
          <w:b/>
          <w:szCs w:val="24"/>
        </w:rPr>
        <w:t>Rozhodčí sbor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Hlavní rozhodčí:                   Libor Randa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 xml:space="preserve">Rozhodčí:                              MUDr. Martina </w:t>
      </w:r>
      <w:r>
        <w:rPr>
          <w:szCs w:val="24"/>
        </w:rPr>
        <w:t>Jansová, Vendula Titěrová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 xml:space="preserve">                                                </w:t>
      </w:r>
    </w:p>
    <w:p w:rsidR="00574193" w:rsidRPr="00256566" w:rsidRDefault="00574193" w:rsidP="000F71F7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256566">
        <w:rPr>
          <w:b/>
          <w:szCs w:val="24"/>
        </w:rPr>
        <w:t>Všeobecné podmínky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  <w:r w:rsidRPr="00256566">
        <w:rPr>
          <w:szCs w:val="24"/>
        </w:rPr>
        <w:t>Závody jsou organizovány v souladu se všeobecnými pravidly ČJF, pravidly paravoltiže platnými od 1.1.2013</w:t>
      </w:r>
      <w:r>
        <w:rPr>
          <w:szCs w:val="24"/>
        </w:rPr>
        <w:t xml:space="preserve">  a  pod záštitou České hiporehabilitační společnosti</w:t>
      </w:r>
    </w:p>
    <w:p w:rsidR="00574193" w:rsidRPr="00256566" w:rsidRDefault="00574193" w:rsidP="000F71F7">
      <w:pPr>
        <w:pStyle w:val="ListParagraph"/>
        <w:spacing w:after="0"/>
        <w:rPr>
          <w:szCs w:val="24"/>
        </w:rPr>
      </w:pPr>
    </w:p>
    <w:p w:rsidR="00574193" w:rsidRPr="00256566" w:rsidRDefault="00574193" w:rsidP="000F71F7">
      <w:pPr>
        <w:spacing w:after="0"/>
        <w:rPr>
          <w:b/>
          <w:szCs w:val="24"/>
        </w:rPr>
      </w:pPr>
      <w:r w:rsidRPr="00256566">
        <w:rPr>
          <w:b/>
          <w:szCs w:val="24"/>
        </w:rPr>
        <w:t xml:space="preserve">      5.</w:t>
      </w:r>
      <w:r w:rsidRPr="00256566">
        <w:rPr>
          <w:szCs w:val="24"/>
        </w:rPr>
        <w:t xml:space="preserve">   </w:t>
      </w:r>
      <w:r w:rsidRPr="00256566">
        <w:rPr>
          <w:b/>
          <w:szCs w:val="24"/>
        </w:rPr>
        <w:t>Technické podmínky</w:t>
      </w:r>
    </w:p>
    <w:p w:rsidR="00574193" w:rsidRPr="00256566" w:rsidRDefault="00574193" w:rsidP="000F71F7">
      <w:pPr>
        <w:tabs>
          <w:tab w:val="right" w:pos="9072"/>
        </w:tabs>
        <w:spacing w:after="0" w:line="240" w:lineRule="auto"/>
        <w:rPr>
          <w:szCs w:val="24"/>
        </w:rPr>
      </w:pPr>
      <w:r w:rsidRPr="00256566">
        <w:rPr>
          <w:szCs w:val="24"/>
        </w:rPr>
        <w:t xml:space="preserve">            Soutěže budou probíhat na trenažéru (barelu) v tělocvičně. </w:t>
      </w:r>
      <w:r w:rsidRPr="00256566">
        <w:rPr>
          <w:szCs w:val="24"/>
        </w:rPr>
        <w:tab/>
      </w:r>
    </w:p>
    <w:p w:rsidR="00574193" w:rsidRDefault="00574193" w:rsidP="000F71F7">
      <w:pPr>
        <w:spacing w:after="0" w:line="240" w:lineRule="auto"/>
        <w:rPr>
          <w:szCs w:val="24"/>
        </w:rPr>
      </w:pPr>
      <w:r w:rsidRPr="00256566">
        <w:rPr>
          <w:szCs w:val="24"/>
        </w:rPr>
        <w:t xml:space="preserve">            Stravování formou bufetu. </w:t>
      </w:r>
    </w:p>
    <w:p w:rsidR="00574193" w:rsidRDefault="00574193" w:rsidP="000F71F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Každý oddíl odevzdá USB Flash disk s řádně označenými skladbami.</w:t>
      </w:r>
    </w:p>
    <w:p w:rsidR="00574193" w:rsidRPr="00256566" w:rsidRDefault="00574193" w:rsidP="00782BFD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Listiny pro rozhodčí zajišťuje pořadatel závodu.  Startovné se neplatí.</w:t>
      </w:r>
      <w:bookmarkStart w:id="0" w:name="_GoBack"/>
      <w:bookmarkEnd w:id="0"/>
    </w:p>
    <w:p w:rsidR="00574193" w:rsidRPr="00256566" w:rsidRDefault="00574193" w:rsidP="000F71F7">
      <w:pPr>
        <w:spacing w:after="0" w:line="240" w:lineRule="auto"/>
        <w:rPr>
          <w:szCs w:val="24"/>
        </w:rPr>
      </w:pPr>
    </w:p>
    <w:p w:rsidR="00574193" w:rsidRPr="00256566" w:rsidRDefault="00574193" w:rsidP="000F71F7">
      <w:pPr>
        <w:spacing w:after="0" w:line="240" w:lineRule="auto"/>
        <w:rPr>
          <w:b/>
          <w:szCs w:val="24"/>
        </w:rPr>
      </w:pPr>
      <w:r w:rsidRPr="00256566">
        <w:rPr>
          <w:b/>
          <w:szCs w:val="24"/>
        </w:rPr>
        <w:t xml:space="preserve">     6.  </w:t>
      </w:r>
      <w:r>
        <w:rPr>
          <w:b/>
          <w:szCs w:val="24"/>
        </w:rPr>
        <w:t xml:space="preserve">  Přihlášky</w:t>
      </w:r>
    </w:p>
    <w:p w:rsidR="00574193" w:rsidRPr="00256566" w:rsidRDefault="00574193" w:rsidP="000F71F7">
      <w:pPr>
        <w:spacing w:after="0" w:line="240" w:lineRule="auto"/>
        <w:rPr>
          <w:szCs w:val="24"/>
        </w:rPr>
      </w:pPr>
      <w:r w:rsidRPr="00256566">
        <w:rPr>
          <w:szCs w:val="24"/>
        </w:rPr>
        <w:t xml:space="preserve">            Definitivní přihlášky do 24.2.2015 na adresu: </w:t>
      </w:r>
      <w:hyperlink r:id="rId10" w:history="1">
        <w:r w:rsidRPr="00256566">
          <w:rPr>
            <w:rStyle w:val="Hyperlink"/>
            <w:szCs w:val="24"/>
          </w:rPr>
          <w:t>jkpocin.info@seznam.cz</w:t>
        </w:r>
      </w:hyperlink>
    </w:p>
    <w:p w:rsidR="00574193" w:rsidRPr="00256566" w:rsidRDefault="00574193" w:rsidP="000F71F7">
      <w:pPr>
        <w:spacing w:after="0" w:line="240" w:lineRule="auto"/>
        <w:rPr>
          <w:szCs w:val="24"/>
        </w:rPr>
      </w:pPr>
      <w:r w:rsidRPr="00256566">
        <w:rPr>
          <w:szCs w:val="24"/>
        </w:rPr>
        <w:t xml:space="preserve">            Tel.: 724186273, nebo 775600393</w:t>
      </w:r>
    </w:p>
    <w:p w:rsidR="00574193" w:rsidRPr="00256566" w:rsidRDefault="00574193" w:rsidP="000F71F7">
      <w:pPr>
        <w:spacing w:after="0" w:line="240" w:lineRule="auto"/>
        <w:rPr>
          <w:szCs w:val="24"/>
        </w:rPr>
      </w:pPr>
    </w:p>
    <w:p w:rsidR="00574193" w:rsidRPr="0008134C" w:rsidRDefault="00574193" w:rsidP="000F71F7">
      <w:pPr>
        <w:spacing w:after="0" w:line="240" w:lineRule="auto"/>
        <w:rPr>
          <w:b/>
          <w:szCs w:val="24"/>
        </w:rPr>
      </w:pPr>
      <w:r w:rsidRPr="00256566">
        <w:rPr>
          <w:szCs w:val="24"/>
        </w:rPr>
        <w:t xml:space="preserve">     </w:t>
      </w:r>
      <w:r w:rsidRPr="00256566">
        <w:rPr>
          <w:b/>
          <w:szCs w:val="24"/>
        </w:rPr>
        <w:t>7.    Časový plán závod</w:t>
      </w:r>
      <w:r>
        <w:rPr>
          <w:b/>
          <w:szCs w:val="24"/>
        </w:rPr>
        <w:t xml:space="preserve">ů:  </w:t>
      </w:r>
      <w:r w:rsidRPr="00256566">
        <w:rPr>
          <w:szCs w:val="24"/>
        </w:rPr>
        <w:t>9.30 –  schůzka vedoucích ekip</w:t>
      </w:r>
    </w:p>
    <w:p w:rsidR="00574193" w:rsidRPr="00256566" w:rsidRDefault="00574193" w:rsidP="000F71F7">
      <w:pPr>
        <w:spacing w:after="0" w:line="240" w:lineRule="auto"/>
        <w:rPr>
          <w:szCs w:val="24"/>
        </w:rPr>
      </w:pPr>
      <w:r w:rsidRPr="00256566">
        <w:rPr>
          <w:szCs w:val="24"/>
        </w:rPr>
        <w:t xml:space="preserve">        </w:t>
      </w: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256566">
        <w:rPr>
          <w:szCs w:val="24"/>
        </w:rPr>
        <w:t>10.00 – povinné sestavy</w:t>
      </w:r>
    </w:p>
    <w:p w:rsidR="00574193" w:rsidRPr="00256566" w:rsidRDefault="00574193" w:rsidP="0008134C">
      <w:pPr>
        <w:spacing w:after="0" w:line="240" w:lineRule="auto"/>
        <w:ind w:left="1416" w:firstLine="708"/>
        <w:rPr>
          <w:szCs w:val="24"/>
        </w:rPr>
      </w:pPr>
      <w:r>
        <w:rPr>
          <w:szCs w:val="24"/>
        </w:rPr>
        <w:t xml:space="preserve">       11.30 – oběd </w:t>
      </w:r>
    </w:p>
    <w:p w:rsidR="00574193" w:rsidRPr="00256566" w:rsidRDefault="00574193" w:rsidP="0008134C">
      <w:pPr>
        <w:spacing w:after="0" w:line="240" w:lineRule="auto"/>
        <w:ind w:left="1416" w:firstLine="708"/>
        <w:rPr>
          <w:szCs w:val="24"/>
        </w:rPr>
      </w:pPr>
      <w:r>
        <w:rPr>
          <w:szCs w:val="24"/>
        </w:rPr>
        <w:t xml:space="preserve">       </w:t>
      </w:r>
      <w:r w:rsidRPr="00256566">
        <w:rPr>
          <w:szCs w:val="24"/>
        </w:rPr>
        <w:t>12.30 – volné sestavy</w:t>
      </w:r>
    </w:p>
    <w:p w:rsidR="00574193" w:rsidRPr="00256566" w:rsidRDefault="00574193" w:rsidP="000F71F7">
      <w:pPr>
        <w:spacing w:after="0" w:line="240" w:lineRule="auto"/>
        <w:rPr>
          <w:szCs w:val="24"/>
        </w:rPr>
      </w:pPr>
    </w:p>
    <w:p w:rsidR="00574193" w:rsidRPr="00256566" w:rsidRDefault="00574193" w:rsidP="000F71F7">
      <w:pPr>
        <w:spacing w:after="0" w:line="240" w:lineRule="auto"/>
        <w:rPr>
          <w:szCs w:val="24"/>
        </w:rPr>
      </w:pPr>
      <w:r w:rsidRPr="00256566">
        <w:rPr>
          <w:szCs w:val="24"/>
        </w:rPr>
        <w:t xml:space="preserve">     </w:t>
      </w:r>
      <w:r w:rsidRPr="00256566">
        <w:rPr>
          <w:b/>
          <w:szCs w:val="24"/>
        </w:rPr>
        <w:t>8. Odpovědnost</w:t>
      </w:r>
      <w:r w:rsidRPr="00256566">
        <w:rPr>
          <w:szCs w:val="24"/>
        </w:rPr>
        <w:t>: Pořadatel neručí za ztráty a poškozené věci a za úrazy během závodů.</w:t>
      </w:r>
    </w:p>
    <w:p w:rsidR="00574193" w:rsidRDefault="00574193" w:rsidP="000F71F7">
      <w:pPr>
        <w:spacing w:after="0" w:line="240" w:lineRule="auto"/>
        <w:rPr>
          <w:szCs w:val="24"/>
        </w:rPr>
      </w:pPr>
    </w:p>
    <w:p w:rsidR="00574193" w:rsidRPr="00256566" w:rsidRDefault="00574193" w:rsidP="000F71F7">
      <w:pPr>
        <w:spacing w:after="0" w:line="240" w:lineRule="auto"/>
        <w:rPr>
          <w:szCs w:val="24"/>
        </w:rPr>
      </w:pPr>
      <w:r>
        <w:rPr>
          <w:szCs w:val="24"/>
        </w:rPr>
        <w:t xml:space="preserve">Za pořadatele:  </w:t>
      </w:r>
      <w:r w:rsidRPr="00256566">
        <w:rPr>
          <w:szCs w:val="24"/>
        </w:rPr>
        <w:t>Hana Špindlerová, JK Počin                                                            V Praze 6.2.2015</w:t>
      </w:r>
    </w:p>
    <w:p w:rsidR="00574193" w:rsidRPr="00256566" w:rsidRDefault="00574193" w:rsidP="000F71F7">
      <w:pPr>
        <w:spacing w:after="0" w:line="240" w:lineRule="auto"/>
        <w:rPr>
          <w:szCs w:val="24"/>
        </w:rPr>
      </w:pPr>
      <w:r w:rsidRPr="00256566">
        <w:rPr>
          <w:szCs w:val="24"/>
        </w:rPr>
        <w:t xml:space="preserve">Za VK schváleno, 8.2. 2015, J. Sklenaříková                      </w:t>
      </w:r>
    </w:p>
    <w:p w:rsidR="00574193" w:rsidRPr="00256566" w:rsidRDefault="00574193">
      <w:pPr>
        <w:spacing w:after="0" w:line="240" w:lineRule="auto"/>
        <w:rPr>
          <w:szCs w:val="24"/>
        </w:rPr>
      </w:pPr>
    </w:p>
    <w:sectPr w:rsidR="00574193" w:rsidRPr="00256566" w:rsidSect="0025656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93" w:rsidRDefault="00574193" w:rsidP="000F71F7">
      <w:pPr>
        <w:spacing w:after="0" w:line="240" w:lineRule="auto"/>
      </w:pPr>
      <w:r>
        <w:separator/>
      </w:r>
    </w:p>
  </w:endnote>
  <w:endnote w:type="continuationSeparator" w:id="0">
    <w:p w:rsidR="00574193" w:rsidRDefault="00574193" w:rsidP="000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93" w:rsidRDefault="00574193" w:rsidP="000F71F7">
      <w:pPr>
        <w:spacing w:after="0" w:line="240" w:lineRule="auto"/>
      </w:pPr>
      <w:r>
        <w:separator/>
      </w:r>
    </w:p>
  </w:footnote>
  <w:footnote w:type="continuationSeparator" w:id="0">
    <w:p w:rsidR="00574193" w:rsidRDefault="00574193" w:rsidP="000F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75C"/>
    <w:multiLevelType w:val="hybridMultilevel"/>
    <w:tmpl w:val="C3DE9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71539"/>
    <w:multiLevelType w:val="hybridMultilevel"/>
    <w:tmpl w:val="D0C48D1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D9227B"/>
    <w:multiLevelType w:val="multilevel"/>
    <w:tmpl w:val="E73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6D"/>
    <w:rsid w:val="0002382D"/>
    <w:rsid w:val="0008134C"/>
    <w:rsid w:val="00091A6C"/>
    <w:rsid w:val="000F71F7"/>
    <w:rsid w:val="00256566"/>
    <w:rsid w:val="00304C6E"/>
    <w:rsid w:val="0032086D"/>
    <w:rsid w:val="00514D99"/>
    <w:rsid w:val="00574193"/>
    <w:rsid w:val="00782BFD"/>
    <w:rsid w:val="00BB15BF"/>
    <w:rsid w:val="00C303F4"/>
    <w:rsid w:val="00CE35C0"/>
    <w:rsid w:val="00CF4F7C"/>
    <w:rsid w:val="00DD7D07"/>
    <w:rsid w:val="00EA13EB"/>
    <w:rsid w:val="00F87796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8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03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1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1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1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1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1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1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CAcQjRw&amp;url=http://www.equichannel.cz/kategorizace-jezdcu-pro-skokove-souteze-od-r-2015-navrh&amp;ei=0nXXVO2kMdOs7AbWs4CIAw&amp;bvm=bv.85464276,d.ZGU&amp;psig=AFQjCNE0ZWpsbT6dPClIceIkBl5KbVYkuw&amp;ust=14234928988586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kpocin.info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342</Words>
  <Characters>2023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Rozpis závodů – paravoltiž     </dc:title>
  <dc:subject/>
  <dc:creator>Hanka-pocin</dc:creator>
  <cp:keywords/>
  <dc:description/>
  <cp:lastModifiedBy>bv02</cp:lastModifiedBy>
  <cp:revision>2</cp:revision>
  <dcterms:created xsi:type="dcterms:W3CDTF">2015-02-16T09:52:00Z</dcterms:created>
  <dcterms:modified xsi:type="dcterms:W3CDTF">2015-02-16T09:52:00Z</dcterms:modified>
</cp:coreProperties>
</file>