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16" w:rsidRPr="00247F96" w:rsidRDefault="00A0235A" w:rsidP="00CA7B9C">
      <w:pPr>
        <w:pStyle w:val="Nadpis1"/>
        <w:spacing w:before="120"/>
        <w:ind w:left="284"/>
        <w:rPr>
          <w:sz w:val="36"/>
        </w:rPr>
      </w:pPr>
      <w:bookmarkStart w:id="0" w:name="_GoBack"/>
      <w:bookmarkEnd w:id="0"/>
      <w:r w:rsidRPr="00247F96">
        <w:rPr>
          <w:sz w:val="40"/>
        </w:rPr>
        <w:t xml:space="preserve">žádost o vydání </w:t>
      </w:r>
      <w:r w:rsidR="005A7238">
        <w:rPr>
          <w:sz w:val="40"/>
        </w:rPr>
        <w:t>POVOLENÍ K UMÍSTĚNÍ HERNÍHO PROSTORU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 w:rsidR="005A7238"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1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showingPlcHdr/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="005A7238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F3541E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Default="00F3541E" w:rsidP="005A7238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 xml:space="preserve">ID štítek podatelny </w:t>
            </w:r>
            <w:r w:rsidR="005A7238">
              <w:rPr>
                <w:color w:val="A6A6A6" w:themeColor="background1" w:themeShade="A6"/>
              </w:rPr>
              <w:t>obecního úřadu</w:t>
            </w:r>
          </w:p>
        </w:tc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Podnadpis1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411AF2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 w:rsidRDefault="00922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</w:t>
            </w:r>
            <w:r w:rsidR="00411AF2">
              <w:rPr>
                <w:b/>
                <w:sz w:val="20"/>
              </w:rPr>
              <w:t xml:space="preserve">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411AF2" w:rsidRDefault="00411AF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361E33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RDefault="00361E33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RDefault="00361E33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EndPr/>
            <w:sdtContent>
              <w:p w:rsidR="00361E33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D65C16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990541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="005C6F69" w:rsidRPr="000C7E1E">
              <w:rPr>
                <w:b/>
                <w:sz w:val="20"/>
              </w:rPr>
              <w:t xml:space="preserve">daje o </w:t>
            </w:r>
            <w:r w:rsidR="001F233B">
              <w:rPr>
                <w:b/>
                <w:sz w:val="20"/>
              </w:rPr>
              <w:t>uhrazení správního poplatku</w:t>
            </w:r>
          </w:p>
          <w:p w:rsidR="00417F12" w:rsidRPr="000C7E1E" w:rsidRDefault="00417F12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 (jen pokud kolky nebudou vylepeny)"/>
              <w:tag w:val="Údaje o platbě (pokud kolky nebudou vylepeny)"/>
              <w:id w:val="336189050"/>
              <w:placeholder>
                <w:docPart w:val="5D1E6E9FFF014E64B8FA0893D3210575"/>
              </w:placeholder>
              <w:showingPlcHdr/>
            </w:sdtPr>
            <w:sdtEndPr/>
            <w:sdtContent>
              <w:p w:rsidR="004C30B9" w:rsidRPr="000C7E1E" w:rsidRDefault="006D2F3C" w:rsidP="00770E4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440D11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RDefault="00440D11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</w:t>
            </w:r>
            <w:r w:rsidR="00770E4D" w:rsidRPr="00C32EAF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R="00341A09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9A65D1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="00341A09"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RDefault="005F1FAD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KASINO             </w:t>
            </w:r>
          </w:p>
        </w:tc>
      </w:tr>
      <w:tr w:rsidR="00F41110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RDefault="00F4111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EndPr/>
            <w:sdtContent>
              <w:p w:rsidR="00F41110" w:rsidRPr="00AB3BFE" w:rsidRDefault="00AB3BFE" w:rsidP="006D2F3C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7F7287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RDefault="00D064A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 w:rsidR="00BD527D">
              <w:rPr>
                <w:b/>
                <w:sz w:val="20"/>
              </w:rPr>
              <w:t xml:space="preserve"> </w:t>
            </w:r>
            <w:r w:rsidR="00BD527D"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EndPr/>
            <w:sdtContent>
              <w:p w:rsidR="007F7287" w:rsidRPr="00D064A6" w:rsidRDefault="007F7287" w:rsidP="0038376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Default="00AB3BF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EndPr/>
            <w:sdtContent>
              <w:p w:rsidR="00AB3BFE" w:rsidRPr="00D064A6" w:rsidRDefault="00AB3BFE" w:rsidP="009B56C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5F1FAD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70C5">
              <w:rPr>
                <w:b/>
                <w:sz w:val="28"/>
              </w:rPr>
              <w:t xml:space="preserve"> </w:t>
            </w:r>
            <w:r w:rsidR="00AB70C5" w:rsidRPr="00391FC0">
              <w:rPr>
                <w:b/>
                <w:sz w:val="20"/>
              </w:rPr>
              <w:t>ŽIVÁ HRA</w:t>
            </w:r>
            <w:r w:rsidR="00AB70C5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3BFE">
              <w:rPr>
                <w:b/>
                <w:sz w:val="28"/>
              </w:rPr>
              <w:t xml:space="preserve"> </w:t>
            </w:r>
            <w:r w:rsidR="00AB3BFE" w:rsidRPr="00391FC0">
              <w:rPr>
                <w:b/>
                <w:sz w:val="20"/>
              </w:rPr>
              <w:t>TECHNICKÁ HRA</w:t>
            </w:r>
            <w:r w:rsidR="00AB3BFE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8614A" w:rsidRPr="000C7E1E">
              <w:rPr>
                <w:sz w:val="20"/>
              </w:rPr>
              <w:t xml:space="preserve"> </w:t>
            </w:r>
            <w:r w:rsidR="0028614A">
              <w:rPr>
                <w:b/>
                <w:sz w:val="20"/>
              </w:rPr>
              <w:t xml:space="preserve">BINGO             </w:t>
            </w:r>
          </w:p>
        </w:tc>
      </w:tr>
      <w:tr w:rsidR="00A51CED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RDefault="00A51CED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4F47F5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RDefault="004F47F5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5F1FAD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5F1FAD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834DE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5F1FAD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5F1FAD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5F1FAD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5F1FAD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placeholder>
              <w:docPart w:val="1BB41E2A005442389DD9F33B8B2C570E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28614A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RDefault="0028614A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="000F0004" w:rsidRPr="00A51CED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612177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9F58ED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 w:rsidR="00A06B2E">
              <w:br/>
            </w:r>
            <w:r w:rsidRPr="000419EE">
              <w:t>o provozuschopnosti</w:t>
            </w:r>
          </w:p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C32EAF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placeholder>
              <w:docPart w:val="14EE3C1B1CB24505AF98080645D741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placeholder>
              <w:docPart w:val="C9089EFE00FB44859AAE4AD71FE453F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placeholder>
              <w:docPart w:val="5E77AD1C7BDF4203A08D991DB32BA90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placeholder>
              <w:docPart w:val="09721C22538B42A8ABA4FEA09C2C421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placeholder>
              <w:docPart w:val="ECA5BA55087D4C5494E54EBF28E9862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placeholder>
              <w:docPart w:val="1FAB3A5AAC6D461397C9798016D4977A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placeholder>
              <w:docPart w:val="CE3CDAC33CE64C75A9EAA5FD9AF414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placeholder>
              <w:docPart w:val="1FFD6C0583A14DB6B3FE4EE33958E23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placeholder>
              <w:docPart w:val="BC2FD11F7D974000A042B60A077E25B1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placeholder>
              <w:docPart w:val="67390DD8ABC94018AAD1BA6F49229F2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placeholder>
              <w:docPart w:val="8BFB4F3A8FC244F5A243B6CE2FCB06D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placeholder>
              <w:docPart w:val="7E39F353717342059526DF18757DEB4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placeholder>
              <w:docPart w:val="D112239EB56A4FFA996639B1C8FBEB2E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placeholder>
              <w:docPart w:val="962272DE490C40808C094BB816D11526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480F56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RDefault="00480F56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 w:rsidR="00A972E9"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RDefault="00480F56" w:rsidP="00A949FC"/>
        </w:tc>
      </w:tr>
      <w:tr w:rsidR="00D245AA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RDefault="00180856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 xml:space="preserve">Generátor náhodných čísel pro provozování </w:t>
            </w:r>
            <w:r w:rsidR="00D245AA" w:rsidRPr="00A51CED">
              <w:rPr>
                <w:b/>
                <w:sz w:val="20"/>
                <w:u w:val="single"/>
              </w:rPr>
              <w:t>bing</w:t>
            </w:r>
            <w:r w:rsidRPr="00A51CED">
              <w:rPr>
                <w:b/>
                <w:sz w:val="20"/>
                <w:u w:val="single"/>
              </w:rPr>
              <w:t>a</w:t>
            </w:r>
            <w:r w:rsidR="0082225A" w:rsidRPr="00A51CED">
              <w:rPr>
                <w:rStyle w:val="Znakapoznpodarou"/>
                <w:sz w:val="20"/>
                <w:u w:val="single"/>
              </w:rPr>
              <w:footnoteReference w:id="2"/>
            </w:r>
            <w:r w:rsidR="00D245AA"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1256EA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RDefault="002E241C" w:rsidP="00A949FC"/>
          <w:p w:rsidR="002E241C" w:rsidRPr="00F419F5" w:rsidRDefault="002E241C" w:rsidP="00A949FC"/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placeholder>
                <w:docPart w:val="75E47F2023D349E19F99C4FD9C2E5BCB"/>
              </w:placeholder>
              <w:showingPlcHdr/>
              <w:text/>
            </w:sdtPr>
            <w:sdtEndPr/>
            <w:sdtContent>
              <w:p w:rsidR="00AB3BFE" w:rsidRPr="000C7E1E" w:rsidRDefault="00AB3BFE" w:rsidP="000B739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Datum požadované účinnosti od:</w:t>
            </w:r>
            <w:r w:rsidRPr="000C7E1E"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5F1FAD" w:rsidP="000B739D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placeholder>
                  <w:docPart w:val="107A39F2007D40E8B50FB3D3221F35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AB3BFE"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3969C2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RDefault="001C47B1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 w:rsidR="003969C2">
              <w:rPr>
                <w:b/>
                <w:sz w:val="20"/>
              </w:rPr>
              <w:t xml:space="preserve"> tvrzení </w:t>
            </w:r>
            <w:r w:rsidR="00510648">
              <w:rPr>
                <w:b/>
                <w:sz w:val="20"/>
              </w:rPr>
              <w:t>žadatele</w:t>
            </w:r>
            <w:r w:rsidR="003969C2">
              <w:rPr>
                <w:b/>
                <w:sz w:val="20"/>
              </w:rPr>
              <w:t>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placeholder>
                <w:docPart w:val="EE1F2A0184FF432BA53E85435BE19336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3969C2" w:rsidRPr="0028614A" w:rsidRDefault="003969C2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Default="00AB3BFE" w:rsidP="000B739D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RDefault="00AB3BFE" w:rsidP="000B739D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AB3BFE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>název příloh(y)</w:t>
            </w:r>
          </w:p>
        </w:tc>
      </w:tr>
      <w:tr w:rsidR="00AB3BFE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RDefault="005F1FAD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5F1FAD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placeholder>
                  <w:docPart w:val="21331F8FAD834683ACDE3F51F032B54F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placeholder>
                <w:docPart w:val="8495B92C9BFA422D81BCBF106B46081E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RDefault="005F1FAD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5F1FAD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RDefault="005F1FAD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RDefault="005F1FAD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EC6A56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Default="00EC6A5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AB3BFE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5F1FAD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5F1FAD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temporary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5F1FAD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RDefault="005F1FAD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5F1FAD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EndPr/>
              <w:sdtContent>
                <w:r w:rsidR="0044508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5F1FAD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5F1FAD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="001256E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5F1FAD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5F1FAD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5F1FAD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5F1FAD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RDefault="00AB3BFE" w:rsidP="000B739D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 w:rsidR="001C47B1"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 w:rsidR="005C2BB2">
              <w:rPr>
                <w:sz w:val="22"/>
              </w:rPr>
              <w:t xml:space="preserve">tvrzení </w:t>
            </w:r>
            <w:r w:rsidR="00510648">
              <w:rPr>
                <w:sz w:val="22"/>
              </w:rPr>
              <w:t>ŽADATELE</w:t>
            </w:r>
            <w:r w:rsidRPr="00EE2527"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AB3BFE" w:rsidRPr="00784CC7" w:rsidTr="00C32EAF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B3BFE" w:rsidRPr="00C32EAF" w:rsidRDefault="001466E8" w:rsidP="000B739D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F093D" w:rsidRDefault="004F093D" w:rsidP="004F093D">
      <w:pPr>
        <w:ind w:left="142"/>
        <w:rPr>
          <w:sz w:val="18"/>
        </w:rPr>
      </w:pPr>
    </w:p>
    <w:p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F41110">
      <w:footerReference w:type="default" r:id="rId8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C6" w:rsidRDefault="00D23BC6" w:rsidP="00896A67">
      <w:r>
        <w:separator/>
      </w:r>
    </w:p>
  </w:endnote>
  <w:endnote w:type="continuationSeparator" w:id="0">
    <w:p w:rsidR="00D23BC6" w:rsidRDefault="00D23BC6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6D" w:rsidRDefault="0038376D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 w:rsidR="00AB270A">
          <w:fldChar w:fldCharType="begin"/>
        </w:r>
        <w:r w:rsidR="00623AB5">
          <w:instrText>PAGE   \* MERGEFORMAT</w:instrText>
        </w:r>
        <w:r w:rsidR="00AB270A">
          <w:fldChar w:fldCharType="separate"/>
        </w:r>
        <w:r w:rsidR="005F1FAD">
          <w:rPr>
            <w:noProof/>
          </w:rPr>
          <w:t>2</w:t>
        </w:r>
        <w:r w:rsidR="00AB270A">
          <w:rPr>
            <w:noProof/>
          </w:rPr>
          <w:fldChar w:fldCharType="end"/>
        </w:r>
        <w:r>
          <w:t xml:space="preserve"> -</w:t>
        </w:r>
      </w:sdtContent>
    </w:sdt>
  </w:p>
  <w:p w:rsidR="0038376D" w:rsidRDefault="003837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C6" w:rsidRDefault="00D23BC6" w:rsidP="00896A67">
      <w:r>
        <w:separator/>
      </w:r>
    </w:p>
  </w:footnote>
  <w:footnote w:type="continuationSeparator" w:id="0">
    <w:p w:rsidR="00D23BC6" w:rsidRDefault="00D23BC6" w:rsidP="00896A67">
      <w:r>
        <w:continuationSeparator/>
      </w:r>
    </w:p>
  </w:footnote>
  <w:footnote w:id="1">
    <w:p w:rsidR="00A51CED" w:rsidRDefault="00A51C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82225A" w:rsidRDefault="00822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AB3BFE" w:rsidRDefault="00AB3BFE" w:rsidP="00F411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B3BFE" w:rsidRDefault="00AB3BFE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AB3BFE" w:rsidRDefault="00AB3BFE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A"/>
    <w:rsid w:val="00001CFB"/>
    <w:rsid w:val="000109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111E7"/>
    <w:rsid w:val="00411AF2"/>
    <w:rsid w:val="0041632E"/>
    <w:rsid w:val="0041706F"/>
    <w:rsid w:val="00417F12"/>
    <w:rsid w:val="004257DC"/>
    <w:rsid w:val="00437486"/>
    <w:rsid w:val="00440D11"/>
    <w:rsid w:val="00444E4F"/>
    <w:rsid w:val="00445089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1FAD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76FD"/>
    <w:rsid w:val="00657DCC"/>
    <w:rsid w:val="00685843"/>
    <w:rsid w:val="006872D7"/>
    <w:rsid w:val="006905D7"/>
    <w:rsid w:val="00694FDB"/>
    <w:rsid w:val="006A3D59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611"/>
    <w:rsid w:val="00784CC7"/>
    <w:rsid w:val="00786A31"/>
    <w:rsid w:val="00791094"/>
    <w:rsid w:val="007C09C2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7255"/>
    <w:rsid w:val="009D4937"/>
    <w:rsid w:val="009E4B7D"/>
    <w:rsid w:val="009E5F0B"/>
    <w:rsid w:val="009F12EF"/>
    <w:rsid w:val="009F58ED"/>
    <w:rsid w:val="00A0235A"/>
    <w:rsid w:val="00A03837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74118"/>
    <w:rsid w:val="00A7795E"/>
    <w:rsid w:val="00A82F8F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520A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5BFD"/>
    <w:rsid w:val="00D016C5"/>
    <w:rsid w:val="00D064A6"/>
    <w:rsid w:val="00D06E01"/>
    <w:rsid w:val="00D07992"/>
    <w:rsid w:val="00D104A4"/>
    <w:rsid w:val="00D14442"/>
    <w:rsid w:val="00D17154"/>
    <w:rsid w:val="00D23BC6"/>
    <w:rsid w:val="00D245AA"/>
    <w:rsid w:val="00D45249"/>
    <w:rsid w:val="00D50948"/>
    <w:rsid w:val="00D540A7"/>
    <w:rsid w:val="00D65C16"/>
    <w:rsid w:val="00D66D40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3541E"/>
    <w:rsid w:val="00F41110"/>
    <w:rsid w:val="00F419F5"/>
    <w:rsid w:val="00F46BDF"/>
    <w:rsid w:val="00F50A52"/>
    <w:rsid w:val="00F65DBB"/>
    <w:rsid w:val="00FA75BC"/>
    <w:rsid w:val="00FB0793"/>
    <w:rsid w:val="00FC0A03"/>
    <w:rsid w:val="00FD0993"/>
    <w:rsid w:val="00FE1E8E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D553150-3BD4-4C6E-A8FA-907D5AED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1">
    <w:name w:val="Podnadpis1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CB4DBF" w:rsidP="00CB4DBF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CB4DBF" w:rsidP="00CB4DBF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CB4DBF" w:rsidP="00CB4DBF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CB4DBF" w:rsidP="00CB4DBF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RDefault="00CB4DBF" w:rsidP="00CB4DBF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RDefault="00CB4DBF" w:rsidP="00CB4DBF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3C5693" w:rsidRDefault="00CB4DBF" w:rsidP="00CB4DBF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3C5693" w:rsidRDefault="00CB4DBF" w:rsidP="00CB4DBF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3C5693" w:rsidRDefault="00CB4DBF" w:rsidP="00CB4DBF">
          <w:pPr>
            <w:pStyle w:val="04AC35BE46F04195961CEBF5B7F90E73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784AF6" w:rsidRDefault="00CB4DBF" w:rsidP="00CB4DBF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E22CF0" w:rsidRDefault="00CB4DBF" w:rsidP="00CB4DBF">
          <w:pPr>
            <w:pStyle w:val="9F603FD42DE34C63AC946E382A408CD2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E22CF0" w:rsidRDefault="00CB4DBF" w:rsidP="00CB4DBF">
          <w:pPr>
            <w:pStyle w:val="342D91B08D8743718DA26E8D332B3483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E22CF0" w:rsidRDefault="00CB4DBF" w:rsidP="00CB4DBF">
          <w:pPr>
            <w:pStyle w:val="7E8B1EA8B215446AA0C8F233316BC04A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5E47F2023D349E19F99C4FD9C2E5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551C3-4FE8-48B4-8781-506886C4A468}"/>
      </w:docPartPr>
      <w:docPartBody>
        <w:p w:rsidR="00E22CF0" w:rsidRDefault="00CB4DBF" w:rsidP="00CB4DBF">
          <w:pPr>
            <w:pStyle w:val="75E47F2023D349E19F99C4FD9C2E5BCB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107A39F2007D40E8B50FB3D3221F3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BAAF3-DABE-4199-A20A-49AA538CCB15}"/>
      </w:docPartPr>
      <w:docPartBody>
        <w:p w:rsidR="00E22CF0" w:rsidRDefault="00CB4DBF" w:rsidP="00CB4DBF">
          <w:pPr>
            <w:pStyle w:val="107A39F2007D40E8B50FB3D3221F35361"/>
          </w:pPr>
          <w:r w:rsidRPr="000C7E1E">
            <w:rPr>
              <w:rStyle w:val="Zstupntext"/>
              <w:sz w:val="20"/>
            </w:rPr>
            <w:t>Klikněte sem a zadejte datum.</w:t>
          </w:r>
        </w:p>
      </w:docPartBody>
    </w:docPart>
    <w:docPart>
      <w:docPartPr>
        <w:name w:val="EE1F2A0184FF432BA53E85435BE19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0B2ED-50BD-4795-B3C9-3B7FA507AD46}"/>
      </w:docPartPr>
      <w:docPartBody>
        <w:p w:rsidR="00E22CF0" w:rsidRDefault="00CB4DBF" w:rsidP="00CB4DBF">
          <w:pPr>
            <w:pStyle w:val="EE1F2A0184FF432BA53E85435BE193361"/>
          </w:pPr>
          <w:r w:rsidRPr="00A67837">
            <w:rPr>
              <w:rStyle w:val="Zstupntext"/>
            </w:rPr>
            <w:t>Klikněte sem a zadejte text.</w:t>
          </w:r>
        </w:p>
      </w:docPartBody>
    </w:docPart>
    <w:docPart>
      <w:docPartPr>
        <w:name w:val="21331F8FAD834683ACDE3F51F032B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197F9-EC7F-4043-AC05-AD74D3833AF9}"/>
      </w:docPartPr>
      <w:docPartBody>
        <w:p w:rsidR="00E22CF0" w:rsidRDefault="00CB4DBF" w:rsidP="00CB4DBF">
          <w:pPr>
            <w:pStyle w:val="21331F8FAD834683ACDE3F51F032B54F1"/>
          </w:pPr>
          <w:r w:rsidRPr="00A67837">
            <w:rPr>
              <w:rStyle w:val="Zstupntext"/>
            </w:rPr>
            <w:t>Zvolte položku.</w:t>
          </w:r>
        </w:p>
      </w:docPartBody>
    </w:docPart>
    <w:docPart>
      <w:docPartPr>
        <w:name w:val="8495B92C9BFA422D81BCBF106B460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09082-461A-4CF2-82D0-5579ECA9000A}"/>
      </w:docPartPr>
      <w:docPartBody>
        <w:p w:rsidR="00E22CF0" w:rsidRDefault="00CB4DBF" w:rsidP="00CB4DBF">
          <w:pPr>
            <w:pStyle w:val="8495B92C9BFA422D81BCBF106B46081E1"/>
          </w:pPr>
          <w:r w:rsidRPr="00A67837">
            <w:rPr>
              <w:rStyle w:val="Zstupntext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956071" w:rsidRDefault="00A019CF" w:rsidP="00A019CF">
          <w:pPr>
            <w:pStyle w:val="2EC67120092C4DB8BEDCC55E73993466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78D72D379114ACA8D7C9B159393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3ED3-A448-48D9-BFF4-16C5F3A03E48}"/>
      </w:docPartPr>
      <w:docPartBody>
        <w:p w:rsidR="00956071" w:rsidRDefault="00A019CF" w:rsidP="00A019CF">
          <w:pPr>
            <w:pStyle w:val="178D72D379114ACA8D7C9B1593930F5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A40D0C243144CB698E08D37EEEC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90A6-E80A-41B4-B980-122B55EC3981}"/>
      </w:docPartPr>
      <w:docPartBody>
        <w:p w:rsidR="00E13E8D" w:rsidRDefault="00956071" w:rsidP="00956071">
          <w:pPr>
            <w:pStyle w:val="4A40D0C243144CB698E08D37EEECFE7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BB41E2A005442389DD9F33B8B2C5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4ED1D-7C53-4355-8420-11309A0988CC}"/>
      </w:docPartPr>
      <w:docPartBody>
        <w:p w:rsidR="00E13E8D" w:rsidRDefault="00956071" w:rsidP="00956071">
          <w:pPr>
            <w:pStyle w:val="1BB41E2A005442389DD9F33B8B2C570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4EE3C1B1CB24505AF98080645D7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B1254-CDE7-4A1C-98E8-8C8CC2DC1F0D}"/>
      </w:docPartPr>
      <w:docPartBody>
        <w:p w:rsidR="00E13E8D" w:rsidRDefault="00956071" w:rsidP="00956071">
          <w:pPr>
            <w:pStyle w:val="14EE3C1B1CB24505AF98080645D741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9089EFE00FB44859AAE4AD71FE45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4337E-B846-49CC-A120-7399BEC3A9B4}"/>
      </w:docPartPr>
      <w:docPartBody>
        <w:p w:rsidR="00E13E8D" w:rsidRDefault="00956071" w:rsidP="00956071">
          <w:pPr>
            <w:pStyle w:val="C9089EFE00FB44859AAE4AD71FE453F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5E77AD1C7BDF4203A08D991DB32B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BDEF1-2671-4881-84AB-6A54FE335C15}"/>
      </w:docPartPr>
      <w:docPartBody>
        <w:p w:rsidR="00E13E8D" w:rsidRDefault="00956071" w:rsidP="00956071">
          <w:pPr>
            <w:pStyle w:val="5E77AD1C7BDF4203A08D991DB32BA90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09721C22538B42A8ABA4FEA09C2C4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530F6-CFA0-46B5-969A-404DA696C64D}"/>
      </w:docPartPr>
      <w:docPartBody>
        <w:p w:rsidR="00E13E8D" w:rsidRDefault="00956071" w:rsidP="00956071">
          <w:pPr>
            <w:pStyle w:val="09721C22538B42A8ABA4FEA09C2C421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ECA5BA55087D4C5494E54EBF28E9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DBDD9-9EBF-4C8C-A126-8FEE10567871}"/>
      </w:docPartPr>
      <w:docPartBody>
        <w:p w:rsidR="00E13E8D" w:rsidRDefault="00956071" w:rsidP="00956071">
          <w:pPr>
            <w:pStyle w:val="ECA5BA55087D4C5494E54EBF28E9862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AB3A5AAC6D461397C9798016D4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42F0F-9034-43BB-89E6-A0674BCD62B4}"/>
      </w:docPartPr>
      <w:docPartBody>
        <w:p w:rsidR="00E13E8D" w:rsidRDefault="00956071" w:rsidP="00956071">
          <w:pPr>
            <w:pStyle w:val="1FAB3A5AAC6D461397C9798016D4977A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E3CDAC33CE64C75A9EAA5FD9AF4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96ED-903C-4B7F-8426-A3D907D0FEE8}"/>
      </w:docPartPr>
      <w:docPartBody>
        <w:p w:rsidR="00E13E8D" w:rsidRDefault="00956071" w:rsidP="00956071">
          <w:pPr>
            <w:pStyle w:val="CE3CDAC33CE64C75A9EAA5FD9AF414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FD6C0583A14DB6B3FE4EE33958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0C469-D3B6-411A-8A38-B540B741F97C}"/>
      </w:docPartPr>
      <w:docPartBody>
        <w:p w:rsidR="00E13E8D" w:rsidRDefault="00956071" w:rsidP="00956071">
          <w:pPr>
            <w:pStyle w:val="1FFD6C0583A14DB6B3FE4EE33958E23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BC2FD11F7D974000A042B60A077E2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4514E-E949-4D19-AB42-9B99E18791A1}"/>
      </w:docPartPr>
      <w:docPartBody>
        <w:p w:rsidR="00E13E8D" w:rsidRDefault="00956071" w:rsidP="00956071">
          <w:pPr>
            <w:pStyle w:val="BC2FD11F7D974000A042B60A077E25B1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67390DD8ABC94018AAD1BA6F49229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6F97D-A159-4708-825F-02959BD88886}"/>
      </w:docPartPr>
      <w:docPartBody>
        <w:p w:rsidR="00E13E8D" w:rsidRDefault="00956071" w:rsidP="00956071">
          <w:pPr>
            <w:pStyle w:val="67390DD8ABC94018AAD1BA6F49229F2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8BFB4F3A8FC244F5A243B6CE2FCB0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4B618-F4C8-44DD-868D-24CE34E2F85B}"/>
      </w:docPartPr>
      <w:docPartBody>
        <w:p w:rsidR="00E13E8D" w:rsidRDefault="00956071" w:rsidP="00956071">
          <w:pPr>
            <w:pStyle w:val="8BFB4F3A8FC244F5A243B6CE2FCB06D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7E39F353717342059526DF18757DE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7BEE6-DF37-45CA-A530-81E7391C433E}"/>
      </w:docPartPr>
      <w:docPartBody>
        <w:p w:rsidR="00E13E8D" w:rsidRDefault="00956071" w:rsidP="00956071">
          <w:pPr>
            <w:pStyle w:val="7E39F353717342059526DF18757DEB4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D112239EB56A4FFA996639B1C8FBE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66F2D-A5BE-4FCF-9CB7-9A2DF3989882}"/>
      </w:docPartPr>
      <w:docPartBody>
        <w:p w:rsidR="00E13E8D" w:rsidRDefault="00956071" w:rsidP="00956071">
          <w:pPr>
            <w:pStyle w:val="D112239EB56A4FFA996639B1C8FBEB2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962272DE490C40808C094BB816D11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9EF4E-1B25-4A16-B8E2-3A581FAA493E}"/>
      </w:docPartPr>
      <w:docPartBody>
        <w:p w:rsidR="00E13E8D" w:rsidRDefault="00956071" w:rsidP="00956071">
          <w:pPr>
            <w:pStyle w:val="962272DE490C40808C094BB816D11526"/>
          </w:pPr>
          <w:r w:rsidRPr="004471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1D6"/>
    <w:rsid w:val="00021BAC"/>
    <w:rsid w:val="00050666"/>
    <w:rsid w:val="00063E6A"/>
    <w:rsid w:val="001041F3"/>
    <w:rsid w:val="001840FB"/>
    <w:rsid w:val="001A3F5D"/>
    <w:rsid w:val="001D7D83"/>
    <w:rsid w:val="002007F8"/>
    <w:rsid w:val="00205FD3"/>
    <w:rsid w:val="00213251"/>
    <w:rsid w:val="00256E32"/>
    <w:rsid w:val="002A01E5"/>
    <w:rsid w:val="002C129E"/>
    <w:rsid w:val="002F619E"/>
    <w:rsid w:val="00311648"/>
    <w:rsid w:val="00316A62"/>
    <w:rsid w:val="00322D28"/>
    <w:rsid w:val="0033777E"/>
    <w:rsid w:val="00337AFB"/>
    <w:rsid w:val="00344048"/>
    <w:rsid w:val="00354490"/>
    <w:rsid w:val="003C5693"/>
    <w:rsid w:val="003E3227"/>
    <w:rsid w:val="003F57B1"/>
    <w:rsid w:val="00434B4F"/>
    <w:rsid w:val="004371E9"/>
    <w:rsid w:val="00446EC8"/>
    <w:rsid w:val="00450815"/>
    <w:rsid w:val="00490DA2"/>
    <w:rsid w:val="00502696"/>
    <w:rsid w:val="00520750"/>
    <w:rsid w:val="0054357E"/>
    <w:rsid w:val="006032B3"/>
    <w:rsid w:val="00630C73"/>
    <w:rsid w:val="006D3C54"/>
    <w:rsid w:val="006D5FA1"/>
    <w:rsid w:val="00784AF6"/>
    <w:rsid w:val="007D0712"/>
    <w:rsid w:val="007E7DD6"/>
    <w:rsid w:val="008056BE"/>
    <w:rsid w:val="00811C9C"/>
    <w:rsid w:val="00833DB8"/>
    <w:rsid w:val="00841E5F"/>
    <w:rsid w:val="0084781D"/>
    <w:rsid w:val="00852894"/>
    <w:rsid w:val="00857396"/>
    <w:rsid w:val="0089102D"/>
    <w:rsid w:val="008B055D"/>
    <w:rsid w:val="008C1CEE"/>
    <w:rsid w:val="008C7990"/>
    <w:rsid w:val="0091254E"/>
    <w:rsid w:val="00956071"/>
    <w:rsid w:val="00970CB1"/>
    <w:rsid w:val="00986DE4"/>
    <w:rsid w:val="009A7F5A"/>
    <w:rsid w:val="00A019CF"/>
    <w:rsid w:val="00A1577B"/>
    <w:rsid w:val="00A17818"/>
    <w:rsid w:val="00A95C3C"/>
    <w:rsid w:val="00AB463C"/>
    <w:rsid w:val="00AC24ED"/>
    <w:rsid w:val="00AE55CD"/>
    <w:rsid w:val="00AF4E4F"/>
    <w:rsid w:val="00B601D6"/>
    <w:rsid w:val="00BD564B"/>
    <w:rsid w:val="00BF1AA5"/>
    <w:rsid w:val="00C64B14"/>
    <w:rsid w:val="00CA38A3"/>
    <w:rsid w:val="00CB4DBF"/>
    <w:rsid w:val="00CC4563"/>
    <w:rsid w:val="00CC69BA"/>
    <w:rsid w:val="00E13E8D"/>
    <w:rsid w:val="00E22CF0"/>
    <w:rsid w:val="00E377E4"/>
    <w:rsid w:val="00E45F4B"/>
    <w:rsid w:val="00EB2292"/>
    <w:rsid w:val="00EB3F75"/>
    <w:rsid w:val="00EF1E9F"/>
    <w:rsid w:val="00F40353"/>
    <w:rsid w:val="00F631CB"/>
    <w:rsid w:val="00F7057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4BBC-F26B-41B3-87C7-EF167DA8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0</TotalTime>
  <Pages>4</Pages>
  <Words>529</Words>
  <Characters>3306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Líznerová Martina</cp:lastModifiedBy>
  <cp:revision>2</cp:revision>
  <cp:lastPrinted>2017-01-09T11:30:00Z</cp:lastPrinted>
  <dcterms:created xsi:type="dcterms:W3CDTF">2017-01-09T11:30:00Z</dcterms:created>
  <dcterms:modified xsi:type="dcterms:W3CDTF">2017-01-09T11:30:00Z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  <property fmtid="{D5CDD505-2E9C-101B-9397-08002B2CF9AE}" pid="4" name="_AdHocReviewCycleID">
    <vt:i4>-1770842783</vt:i4>
  </property>
  <property fmtid="{D5CDD505-2E9C-101B-9397-08002B2CF9AE}" pid="5" name="_EmailSubject">
    <vt:lpwstr>Zveřejnění žádosti o umístění herního prostoru</vt:lpwstr>
  </property>
  <property fmtid="{D5CDD505-2E9C-101B-9397-08002B2CF9AE}" pid="6" name="_AuthorEmail">
    <vt:lpwstr>Petra.Nespesna@mfcr.cz</vt:lpwstr>
  </property>
  <property fmtid="{D5CDD505-2E9C-101B-9397-08002B2CF9AE}" pid="7" name="_AuthorEmailDisplayName">
    <vt:lpwstr>Nespěšná Petra Mgr. Bc.</vt:lpwstr>
  </property>
  <property fmtid="{D5CDD505-2E9C-101B-9397-08002B2CF9AE}" pid="8" name="_ReviewingToolsShownOnce">
    <vt:lpwstr/>
  </property>
</Properties>
</file>