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>
        <w:rPr>
          <w:sz w:val="40"/>
        </w:rPr>
        <w:t>OHLÁŠENÍ HAZARDNÍ HRY</w:t>
      </w:r>
    </w:p>
    <w:p w14:paraId="63B47776" w14:textId="249B2890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text/>
        </w:sdtPr>
        <w:sdtEndPr>
          <w:rPr>
            <w:rStyle w:val="Standardnpsmoodstavce"/>
            <w:b w:val="0"/>
          </w:rPr>
        </w:sdtEndPr>
        <w:sdtContent>
          <w:r w:rsidR="00D348EC">
            <w:rPr>
              <w:rStyle w:val="TabStyl-bold"/>
            </w:rPr>
            <w:t>Úřad městské části Praha 8, ekonomický odbor, oddělení správy poplatků, Zenklova 1/35, Praha 8, 180</w:t>
          </w:r>
          <w:r w:rsidR="00CC329E">
            <w:rPr>
              <w:rStyle w:val="TabStyl-bold"/>
            </w:rPr>
            <w:t xml:space="preserve"> </w:t>
          </w:r>
          <w:r w:rsidR="00D348EC">
            <w:rPr>
              <w:rStyle w:val="TabStyl-bold"/>
            </w:rPr>
            <w:t>00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D23425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3D167CA2" w:rsidR="00341A09" w:rsidRPr="000C7E1E" w:rsidRDefault="00D23425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2BA7" w14:textId="77777777" w:rsidR="000531CF" w:rsidRDefault="000531CF" w:rsidP="00896A67">
      <w:r>
        <w:separator/>
      </w:r>
    </w:p>
  </w:endnote>
  <w:endnote w:type="continuationSeparator" w:id="0">
    <w:p w14:paraId="54034EAD" w14:textId="77777777" w:rsidR="000531CF" w:rsidRDefault="000531CF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DF4E" w14:textId="56C50E5E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1861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A6CD" w14:textId="77777777" w:rsidR="000531CF" w:rsidRDefault="000531CF" w:rsidP="00896A67">
      <w:r>
        <w:separator/>
      </w:r>
    </w:p>
  </w:footnote>
  <w:footnote w:type="continuationSeparator" w:id="0">
    <w:p w14:paraId="04D8A2BA" w14:textId="77777777" w:rsidR="000531CF" w:rsidRDefault="000531CF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531CF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6908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72723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0271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C329E"/>
    <w:rsid w:val="00CD0C08"/>
    <w:rsid w:val="00CD1861"/>
    <w:rsid w:val="00D016C5"/>
    <w:rsid w:val="00D06E01"/>
    <w:rsid w:val="00D07992"/>
    <w:rsid w:val="00D22937"/>
    <w:rsid w:val="00D348EC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C3AA0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88B6A"/>
  <w15:docId w15:val="{CD54D85B-E48C-4928-9325-C91560D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A1ADE"/>
    <w:rsid w:val="00EB3F75"/>
    <w:rsid w:val="00EE1C7A"/>
    <w:rsid w:val="00F34C1E"/>
    <w:rsid w:val="00F40353"/>
    <w:rsid w:val="00F46E65"/>
    <w:rsid w:val="00F631CB"/>
    <w:rsid w:val="00F70579"/>
    <w:rsid w:val="00F76388"/>
    <w:rsid w:val="00FB38C3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772A-39DB-4A04-BDF4-19478F2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Berná Veronika</cp:lastModifiedBy>
  <cp:revision>2</cp:revision>
  <cp:lastPrinted>2016-09-06T15:22:00Z</cp:lastPrinted>
  <dcterms:created xsi:type="dcterms:W3CDTF">2017-03-20T12:06:00Z</dcterms:created>
  <dcterms:modified xsi:type="dcterms:W3CDTF">2017-03-20T12:06:00Z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